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4"/>
      </w:tblGrid>
      <w:tr w:rsidR="0091461F" w14:paraId="6F36EFAA" w14:textId="77777777" w:rsidTr="00443B4C">
        <w:trPr>
          <w:cantSplit/>
          <w:trHeight w:val="3995"/>
        </w:trPr>
        <w:tc>
          <w:tcPr>
            <w:tcW w:w="10724" w:type="dxa"/>
            <w:tcBorders>
              <w:bottom w:val="single" w:sz="4" w:space="0" w:color="auto"/>
            </w:tcBorders>
            <w:vAlign w:val="center"/>
          </w:tcPr>
          <w:p w14:paraId="0D5ACB53" w14:textId="550B2F0F" w:rsidR="0091461F" w:rsidRDefault="00100033" w:rsidP="00300A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1922B4" wp14:editId="07BA293B">
                  <wp:extent cx="5838825" cy="2668905"/>
                  <wp:effectExtent l="0" t="0" r="9525" b="0"/>
                  <wp:docPr id="3" name="Picture 3" descr="Thanksgiving day 1080P, 2K, 4K, 5K HD wallpapers free download | Wallpaper  Fl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nksgiving day 1080P, 2K, 4K, 5K HD wallpapers free download | Wallpaper  Fl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732" cy="269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61F" w14:paraId="5C385342" w14:textId="77777777" w:rsidTr="00443B4C">
        <w:trPr>
          <w:cantSplit/>
          <w:trHeight w:val="107"/>
        </w:trPr>
        <w:tc>
          <w:tcPr>
            <w:tcW w:w="10724" w:type="dxa"/>
            <w:tcBorders>
              <w:bottom w:val="single" w:sz="4" w:space="0" w:color="auto"/>
            </w:tcBorders>
            <w:vAlign w:val="center"/>
          </w:tcPr>
          <w:p w14:paraId="299535A9" w14:textId="1D51BA68" w:rsidR="0091461F" w:rsidRDefault="00D65D71" w:rsidP="00F846B2">
            <w:pPr>
              <w:pStyle w:val="Heading1"/>
            </w:pPr>
            <w:r>
              <w:t>M</w:t>
            </w:r>
            <w:r w:rsidR="00635229">
              <w:t>onth</w:t>
            </w:r>
            <w:r>
              <w:t xml:space="preserve"> </w:t>
            </w:r>
            <w:r w:rsidR="00635229">
              <w:t xml:space="preserve">of </w:t>
            </w:r>
            <w:r w:rsidR="000B1C4F">
              <w:t>November</w:t>
            </w:r>
          </w:p>
        </w:tc>
      </w:tr>
    </w:tbl>
    <w:p w14:paraId="77DEF406" w14:textId="77777777" w:rsidR="0091461F" w:rsidRDefault="0091461F">
      <w:pPr>
        <w:rPr>
          <w:rFonts w:ascii="Myriad Roman" w:hAnsi="Myriad Roman"/>
          <w:b/>
          <w:spacing w:val="-6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147"/>
        <w:gridCol w:w="2018"/>
        <w:gridCol w:w="2194"/>
        <w:gridCol w:w="2080"/>
      </w:tblGrid>
      <w:tr w:rsidR="004E6FD1" w14:paraId="072B6788" w14:textId="77777777" w:rsidTr="00EA0CA7">
        <w:trPr>
          <w:trHeight w:val="322"/>
        </w:trPr>
        <w:tc>
          <w:tcPr>
            <w:tcW w:w="2346" w:type="dxa"/>
          </w:tcPr>
          <w:p w14:paraId="3F447D58" w14:textId="77777777" w:rsidR="004E6FD1" w:rsidRDefault="004E6FD1">
            <w:pPr>
              <w:jc w:val="center"/>
            </w:pPr>
            <w:r>
              <w:t>Monday</w:t>
            </w:r>
          </w:p>
        </w:tc>
        <w:tc>
          <w:tcPr>
            <w:tcW w:w="2147" w:type="dxa"/>
          </w:tcPr>
          <w:p w14:paraId="418979DA" w14:textId="77777777" w:rsidR="004E6FD1" w:rsidRDefault="004E6FD1">
            <w:pPr>
              <w:jc w:val="center"/>
            </w:pPr>
            <w:r>
              <w:t>Tuesday</w:t>
            </w:r>
          </w:p>
        </w:tc>
        <w:tc>
          <w:tcPr>
            <w:tcW w:w="2018" w:type="dxa"/>
          </w:tcPr>
          <w:p w14:paraId="521474B7" w14:textId="77777777" w:rsidR="004E6FD1" w:rsidRDefault="004E6FD1">
            <w:pPr>
              <w:jc w:val="center"/>
            </w:pPr>
            <w:r>
              <w:t>Wednesday</w:t>
            </w:r>
          </w:p>
        </w:tc>
        <w:tc>
          <w:tcPr>
            <w:tcW w:w="2194" w:type="dxa"/>
          </w:tcPr>
          <w:p w14:paraId="75CE661F" w14:textId="77777777" w:rsidR="004E6FD1" w:rsidRDefault="004E6FD1">
            <w:pPr>
              <w:jc w:val="center"/>
            </w:pPr>
            <w:r>
              <w:t>Thursday</w:t>
            </w:r>
          </w:p>
        </w:tc>
        <w:tc>
          <w:tcPr>
            <w:tcW w:w="2080" w:type="dxa"/>
          </w:tcPr>
          <w:p w14:paraId="0A30A4B5" w14:textId="77777777" w:rsidR="004E6FD1" w:rsidRDefault="004E6FD1">
            <w:pPr>
              <w:jc w:val="center"/>
            </w:pPr>
            <w:r>
              <w:t>Friday</w:t>
            </w:r>
          </w:p>
        </w:tc>
      </w:tr>
      <w:tr w:rsidR="008C3BFD" w14:paraId="373DFC8D" w14:textId="77777777" w:rsidTr="00EA0CA7">
        <w:trPr>
          <w:trHeight w:val="1259"/>
        </w:trPr>
        <w:tc>
          <w:tcPr>
            <w:tcW w:w="2346" w:type="dxa"/>
          </w:tcPr>
          <w:p w14:paraId="0C33CD56" w14:textId="77777777" w:rsidR="00FD272A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1.</w:t>
            </w:r>
          </w:p>
          <w:p w14:paraId="7753F2FD" w14:textId="77777777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Baked Veggie Pasta/</w:t>
            </w:r>
          </w:p>
          <w:p w14:paraId="6A9DBE15" w14:textId="77777777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Garlic Bread</w:t>
            </w:r>
          </w:p>
          <w:p w14:paraId="4092144E" w14:textId="77777777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Fruit</w:t>
            </w:r>
          </w:p>
          <w:p w14:paraId="272F9397" w14:textId="3F21C4A9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Water/Milk</w:t>
            </w:r>
          </w:p>
        </w:tc>
        <w:tc>
          <w:tcPr>
            <w:tcW w:w="2147" w:type="dxa"/>
          </w:tcPr>
          <w:p w14:paraId="47EBAF8C" w14:textId="77777777" w:rsidR="00FD272A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2.</w:t>
            </w:r>
          </w:p>
          <w:p w14:paraId="4C61345C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Veggie/Cheese Pizza</w:t>
            </w:r>
          </w:p>
          <w:p w14:paraId="48228CCE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Juice/Water</w:t>
            </w:r>
          </w:p>
          <w:p w14:paraId="673DD0C2" w14:textId="0F36E494" w:rsidR="000B1C4F" w:rsidRPr="002A40B1" w:rsidRDefault="000B1C4F" w:rsidP="00750926">
            <w:pPr>
              <w:rPr>
                <w:rFonts w:cs="Arial"/>
              </w:rPr>
            </w:pPr>
          </w:p>
        </w:tc>
        <w:tc>
          <w:tcPr>
            <w:tcW w:w="2018" w:type="dxa"/>
          </w:tcPr>
          <w:p w14:paraId="497E9890" w14:textId="5B246E1A" w:rsidR="00C620B5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3.</w:t>
            </w:r>
          </w:p>
          <w:p w14:paraId="163E20FA" w14:textId="77777777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Veggie Tacos</w:t>
            </w:r>
          </w:p>
          <w:p w14:paraId="6883DE99" w14:textId="77777777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Lettuce and Cheese</w:t>
            </w:r>
          </w:p>
          <w:p w14:paraId="25FF943C" w14:textId="77777777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Tater - Tots</w:t>
            </w:r>
          </w:p>
          <w:p w14:paraId="58E696EA" w14:textId="77777777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Fruit Cup</w:t>
            </w:r>
          </w:p>
          <w:p w14:paraId="18AFB058" w14:textId="21387609" w:rsidR="00FD272A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Milk/Water</w:t>
            </w:r>
          </w:p>
        </w:tc>
        <w:tc>
          <w:tcPr>
            <w:tcW w:w="2194" w:type="dxa"/>
          </w:tcPr>
          <w:p w14:paraId="270CE641" w14:textId="7756D526" w:rsidR="00C620B5" w:rsidRPr="002A40B1" w:rsidRDefault="000B1C4F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4.</w:t>
            </w:r>
          </w:p>
          <w:p w14:paraId="2FFFF904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Stuffed Parantha</w:t>
            </w:r>
          </w:p>
          <w:p w14:paraId="0A00DE68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Butter</w:t>
            </w:r>
          </w:p>
          <w:p w14:paraId="5E60E7FD" w14:textId="2CB3C333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Yogurt</w:t>
            </w:r>
          </w:p>
          <w:p w14:paraId="46B0B531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Dessert</w:t>
            </w:r>
          </w:p>
          <w:p w14:paraId="0424024E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Milk/Water</w:t>
            </w:r>
          </w:p>
          <w:p w14:paraId="01D2F664" w14:textId="6456AD43" w:rsidR="00FD6786" w:rsidRPr="002A40B1" w:rsidRDefault="00FD6786" w:rsidP="00750926">
            <w:pPr>
              <w:ind w:firstLine="720"/>
              <w:rPr>
                <w:rFonts w:cs="Arial"/>
              </w:rPr>
            </w:pPr>
          </w:p>
        </w:tc>
        <w:tc>
          <w:tcPr>
            <w:tcW w:w="2080" w:type="dxa"/>
          </w:tcPr>
          <w:p w14:paraId="15430737" w14:textId="075EDA2D" w:rsidR="003145C3" w:rsidRPr="002A40B1" w:rsidRDefault="000B1C4F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5.</w:t>
            </w:r>
          </w:p>
          <w:p w14:paraId="175F0B32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Kidney Beans</w:t>
            </w:r>
          </w:p>
          <w:p w14:paraId="343D4339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Rice</w:t>
            </w:r>
          </w:p>
          <w:p w14:paraId="2D48B52E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Yogurt</w:t>
            </w:r>
          </w:p>
          <w:p w14:paraId="595B6686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Fruit</w:t>
            </w:r>
          </w:p>
          <w:p w14:paraId="22790117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Milk/Water</w:t>
            </w:r>
          </w:p>
          <w:p w14:paraId="20A363F2" w14:textId="6471DED7" w:rsidR="00FD272A" w:rsidRPr="002A40B1" w:rsidRDefault="00FD272A" w:rsidP="00750926">
            <w:pPr>
              <w:rPr>
                <w:rFonts w:cs="Arial"/>
              </w:rPr>
            </w:pPr>
          </w:p>
        </w:tc>
      </w:tr>
      <w:tr w:rsidR="00BE41F6" w:rsidRPr="00A26E87" w14:paraId="128594D9" w14:textId="77777777" w:rsidTr="00EA0CA7">
        <w:trPr>
          <w:trHeight w:val="1437"/>
        </w:trPr>
        <w:tc>
          <w:tcPr>
            <w:tcW w:w="2346" w:type="dxa"/>
          </w:tcPr>
          <w:p w14:paraId="600E8B8E" w14:textId="69269AEC" w:rsidR="00BE41F6" w:rsidRPr="002A40B1" w:rsidRDefault="000B1C4F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8.</w:t>
            </w:r>
          </w:p>
          <w:p w14:paraId="0D70F551" w14:textId="075441D0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Quesadilla w/ cheese &amp; vegetables</w:t>
            </w:r>
          </w:p>
          <w:p w14:paraId="417FE444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Fruit</w:t>
            </w:r>
          </w:p>
          <w:p w14:paraId="6264D540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Milk/Water</w:t>
            </w:r>
          </w:p>
          <w:p w14:paraId="5C3A7CE6" w14:textId="52274BCA" w:rsidR="00BE41F6" w:rsidRPr="002A40B1" w:rsidRDefault="00BE41F6" w:rsidP="00750926">
            <w:pPr>
              <w:rPr>
                <w:rFonts w:cs="Arial"/>
              </w:rPr>
            </w:pPr>
          </w:p>
        </w:tc>
        <w:tc>
          <w:tcPr>
            <w:tcW w:w="2147" w:type="dxa"/>
          </w:tcPr>
          <w:p w14:paraId="04E0AC0F" w14:textId="77777777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9.</w:t>
            </w:r>
          </w:p>
          <w:p w14:paraId="0BD7CA44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Black Chick-Peas</w:t>
            </w:r>
          </w:p>
          <w:p w14:paraId="70774CB2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Roti</w:t>
            </w:r>
          </w:p>
          <w:p w14:paraId="2BC63922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Yogurt</w:t>
            </w:r>
          </w:p>
          <w:p w14:paraId="6E8A998D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Dessert</w:t>
            </w:r>
          </w:p>
          <w:p w14:paraId="1A3797B4" w14:textId="5631AC02" w:rsidR="00BE41F6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Milk/ water</w:t>
            </w:r>
          </w:p>
        </w:tc>
        <w:tc>
          <w:tcPr>
            <w:tcW w:w="2018" w:type="dxa"/>
          </w:tcPr>
          <w:p w14:paraId="61C38877" w14:textId="1423D38B" w:rsidR="00BE41F6" w:rsidRPr="002A40B1" w:rsidRDefault="000B1C4F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10</w:t>
            </w:r>
            <w:r w:rsidR="00120C73" w:rsidRPr="002A40B1">
              <w:rPr>
                <w:rFonts w:cs="Arial"/>
                <w:b/>
                <w:bCs/>
              </w:rPr>
              <w:t>.</w:t>
            </w:r>
          </w:p>
          <w:p w14:paraId="143D4450" w14:textId="3EF4C47C" w:rsidR="00EA0CA7" w:rsidRPr="00A26E87" w:rsidRDefault="00EA0CA7" w:rsidP="00750926">
            <w:pPr>
              <w:rPr>
                <w:rFonts w:cs="Arial"/>
              </w:rPr>
            </w:pPr>
            <w:r w:rsidRPr="00A26E87">
              <w:rPr>
                <w:rFonts w:cs="Arial"/>
              </w:rPr>
              <w:t xml:space="preserve">Burrito with black beans, broccoli cheddar rice, </w:t>
            </w:r>
            <w:r w:rsidRPr="00A26E87">
              <w:rPr>
                <w:rFonts w:cs="Arial"/>
              </w:rPr>
              <w:t>cheese</w:t>
            </w:r>
            <w:r>
              <w:rPr>
                <w:rFonts w:cs="Arial"/>
              </w:rPr>
              <w:t xml:space="preserve">, </w:t>
            </w:r>
            <w:r w:rsidRPr="00A26E87">
              <w:rPr>
                <w:rFonts w:cs="Arial"/>
              </w:rPr>
              <w:t>lettuce</w:t>
            </w:r>
            <w:r w:rsidRPr="00A26E8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t</w:t>
            </w:r>
            <w:r w:rsidRPr="00A26E87">
              <w:rPr>
                <w:rFonts w:cs="Arial"/>
              </w:rPr>
              <w:t>omato &amp; sour cream</w:t>
            </w:r>
          </w:p>
          <w:p w14:paraId="0D7273FA" w14:textId="77777777" w:rsidR="00EA0CA7" w:rsidRPr="00A26E87" w:rsidRDefault="00EA0CA7" w:rsidP="00750926">
            <w:pPr>
              <w:rPr>
                <w:rFonts w:cs="Arial"/>
              </w:rPr>
            </w:pPr>
            <w:r w:rsidRPr="00A26E87">
              <w:rPr>
                <w:rFonts w:cs="Arial"/>
              </w:rPr>
              <w:t>Fruit Cup</w:t>
            </w:r>
          </w:p>
          <w:p w14:paraId="713DDCDA" w14:textId="7AD7F929" w:rsidR="00BE41F6" w:rsidRPr="002A40B1" w:rsidRDefault="00EA0CA7" w:rsidP="00750926">
            <w:pPr>
              <w:rPr>
                <w:rFonts w:cs="Arial"/>
              </w:rPr>
            </w:pPr>
            <w:r w:rsidRPr="00A26E87">
              <w:rPr>
                <w:rFonts w:cs="Arial"/>
              </w:rPr>
              <w:t>Milk/ Water</w:t>
            </w:r>
          </w:p>
        </w:tc>
        <w:tc>
          <w:tcPr>
            <w:tcW w:w="2194" w:type="dxa"/>
          </w:tcPr>
          <w:p w14:paraId="4F051A9B" w14:textId="62E68A4E" w:rsidR="00BE41F6" w:rsidRPr="002A40B1" w:rsidRDefault="000B1C4F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11</w:t>
            </w:r>
            <w:r w:rsidR="00120C73" w:rsidRPr="002A40B1">
              <w:rPr>
                <w:rFonts w:cs="Arial"/>
                <w:b/>
                <w:bCs/>
              </w:rPr>
              <w:t>.</w:t>
            </w:r>
          </w:p>
          <w:p w14:paraId="56F27A5D" w14:textId="77777777" w:rsidR="00BE41F6" w:rsidRPr="002A40B1" w:rsidRDefault="00BE41F6" w:rsidP="00750926">
            <w:pPr>
              <w:rPr>
                <w:rFonts w:cs="Arial"/>
              </w:rPr>
            </w:pPr>
          </w:p>
          <w:p w14:paraId="0675ED81" w14:textId="2DAD8A92" w:rsidR="000B1C4F" w:rsidRPr="002A40B1" w:rsidRDefault="000B1C4F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No- School</w:t>
            </w:r>
          </w:p>
          <w:p w14:paraId="3886C3F6" w14:textId="673A9CC0" w:rsidR="000B1C4F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  <w:b/>
                <w:bCs/>
              </w:rPr>
              <w:t>(Veterans Day</w:t>
            </w:r>
            <w:r w:rsidRPr="002A40B1">
              <w:rPr>
                <w:rFonts w:cs="Arial"/>
              </w:rPr>
              <w:t>)</w:t>
            </w:r>
          </w:p>
        </w:tc>
        <w:tc>
          <w:tcPr>
            <w:tcW w:w="2080" w:type="dxa"/>
          </w:tcPr>
          <w:p w14:paraId="5C23D1E8" w14:textId="1DB872C9" w:rsidR="00BE41F6" w:rsidRPr="002A40B1" w:rsidRDefault="000B1C4F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12</w:t>
            </w:r>
            <w:r w:rsidR="00120C73" w:rsidRPr="002A40B1">
              <w:rPr>
                <w:rFonts w:cs="Arial"/>
                <w:b/>
                <w:bCs/>
              </w:rPr>
              <w:t>.</w:t>
            </w:r>
          </w:p>
          <w:p w14:paraId="041DA74B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Veggie sub sandwich</w:t>
            </w:r>
          </w:p>
          <w:p w14:paraId="00A7A0D2" w14:textId="77777777" w:rsidR="00FF6448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Baked Chips</w:t>
            </w:r>
          </w:p>
          <w:p w14:paraId="0A6CFF2A" w14:textId="39D15116" w:rsidR="00BE41F6" w:rsidRPr="002A40B1" w:rsidRDefault="00FF6448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Juice/Water</w:t>
            </w:r>
          </w:p>
        </w:tc>
      </w:tr>
      <w:tr w:rsidR="00376542" w14:paraId="7BA16B1B" w14:textId="77777777" w:rsidTr="00EA0CA7">
        <w:trPr>
          <w:trHeight w:val="1504"/>
        </w:trPr>
        <w:tc>
          <w:tcPr>
            <w:tcW w:w="2346" w:type="dxa"/>
          </w:tcPr>
          <w:p w14:paraId="29AC1137" w14:textId="371CF4C6" w:rsidR="00376542" w:rsidRPr="002A40B1" w:rsidRDefault="000B1C4F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15</w:t>
            </w:r>
            <w:r w:rsidR="00120C73" w:rsidRPr="002A40B1">
              <w:rPr>
                <w:rFonts w:cs="Arial"/>
                <w:b/>
                <w:bCs/>
              </w:rPr>
              <w:t>.</w:t>
            </w:r>
          </w:p>
          <w:p w14:paraId="2E6D9E63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Veggie Cheeseburger</w:t>
            </w:r>
          </w:p>
          <w:p w14:paraId="3E620339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Lettuce/Tomato/Onion</w:t>
            </w:r>
          </w:p>
          <w:p w14:paraId="51227194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Fries</w:t>
            </w:r>
          </w:p>
          <w:p w14:paraId="316C2CBC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Juice/Water</w:t>
            </w:r>
          </w:p>
          <w:p w14:paraId="330658E9" w14:textId="0D3A5066" w:rsidR="00376542" w:rsidRPr="002A40B1" w:rsidRDefault="00376542" w:rsidP="00750926">
            <w:pPr>
              <w:rPr>
                <w:rFonts w:cs="Arial"/>
              </w:rPr>
            </w:pPr>
          </w:p>
        </w:tc>
        <w:tc>
          <w:tcPr>
            <w:tcW w:w="2147" w:type="dxa"/>
          </w:tcPr>
          <w:p w14:paraId="158DB0F3" w14:textId="79689130" w:rsidR="00376542" w:rsidRPr="002A40B1" w:rsidRDefault="00120C73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1</w:t>
            </w:r>
            <w:r w:rsidR="000B1C4F" w:rsidRPr="002A40B1">
              <w:rPr>
                <w:rFonts w:cs="Arial"/>
                <w:b/>
                <w:bCs/>
              </w:rPr>
              <w:t>6</w:t>
            </w:r>
            <w:r w:rsidRPr="002A40B1">
              <w:rPr>
                <w:rFonts w:cs="Arial"/>
                <w:b/>
                <w:bCs/>
              </w:rPr>
              <w:t>.</w:t>
            </w:r>
          </w:p>
          <w:p w14:paraId="0633896D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Veggie Tacos</w:t>
            </w:r>
          </w:p>
          <w:p w14:paraId="022BC696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Lettuce and Cheese</w:t>
            </w:r>
          </w:p>
          <w:p w14:paraId="646E0D81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Tater - Tots</w:t>
            </w:r>
          </w:p>
          <w:p w14:paraId="6D0903BA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Fruit Cup</w:t>
            </w:r>
          </w:p>
          <w:p w14:paraId="30A264FB" w14:textId="0DE0DCB3" w:rsidR="00376542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Milk/Water</w:t>
            </w:r>
          </w:p>
        </w:tc>
        <w:tc>
          <w:tcPr>
            <w:tcW w:w="2018" w:type="dxa"/>
          </w:tcPr>
          <w:p w14:paraId="6108AE19" w14:textId="1620E8AD" w:rsidR="00376542" w:rsidRPr="002A40B1" w:rsidRDefault="00120C73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1</w:t>
            </w:r>
            <w:r w:rsidR="000B1C4F" w:rsidRPr="002A40B1">
              <w:rPr>
                <w:rFonts w:cs="Arial"/>
                <w:b/>
                <w:bCs/>
              </w:rPr>
              <w:t>7</w:t>
            </w:r>
            <w:r w:rsidRPr="002A40B1">
              <w:rPr>
                <w:rFonts w:cs="Arial"/>
                <w:b/>
                <w:bCs/>
              </w:rPr>
              <w:t>.</w:t>
            </w:r>
          </w:p>
          <w:p w14:paraId="23209BEC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Veggie/Cheese Pizza</w:t>
            </w:r>
          </w:p>
          <w:p w14:paraId="350A630F" w14:textId="77777777" w:rsidR="00661033" w:rsidRPr="002A40B1" w:rsidRDefault="00661033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Juice/Water</w:t>
            </w:r>
          </w:p>
          <w:p w14:paraId="576CBC2A" w14:textId="68385F00" w:rsidR="00376542" w:rsidRPr="002A40B1" w:rsidRDefault="00376542" w:rsidP="00750926">
            <w:pPr>
              <w:rPr>
                <w:rFonts w:cs="Arial"/>
              </w:rPr>
            </w:pPr>
          </w:p>
        </w:tc>
        <w:tc>
          <w:tcPr>
            <w:tcW w:w="2194" w:type="dxa"/>
          </w:tcPr>
          <w:p w14:paraId="218705D5" w14:textId="78805F6D" w:rsidR="00376542" w:rsidRPr="002A40B1" w:rsidRDefault="00120C73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1</w:t>
            </w:r>
            <w:r w:rsidR="000B1C4F" w:rsidRPr="002A40B1">
              <w:rPr>
                <w:rFonts w:cs="Arial"/>
                <w:b/>
                <w:bCs/>
              </w:rPr>
              <w:t>8</w:t>
            </w:r>
            <w:r w:rsidRPr="002A40B1">
              <w:rPr>
                <w:rFonts w:cs="Arial"/>
                <w:b/>
                <w:bCs/>
              </w:rPr>
              <w:t>.</w:t>
            </w:r>
          </w:p>
          <w:p w14:paraId="49971791" w14:textId="77777777" w:rsidR="00376542" w:rsidRPr="002A40B1" w:rsidRDefault="00376542" w:rsidP="00750926">
            <w:pPr>
              <w:rPr>
                <w:rFonts w:cs="Arial"/>
              </w:rPr>
            </w:pPr>
          </w:p>
          <w:p w14:paraId="1274C13E" w14:textId="7C7E84D5" w:rsidR="00FD6786" w:rsidRPr="002A40B1" w:rsidRDefault="00FD6786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No- School</w:t>
            </w:r>
          </w:p>
        </w:tc>
        <w:tc>
          <w:tcPr>
            <w:tcW w:w="2080" w:type="dxa"/>
          </w:tcPr>
          <w:p w14:paraId="495F3A98" w14:textId="77777777" w:rsidR="00FD6786" w:rsidRPr="002A40B1" w:rsidRDefault="00120C73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1</w:t>
            </w:r>
            <w:r w:rsidR="000B1C4F" w:rsidRPr="002A40B1">
              <w:rPr>
                <w:rFonts w:cs="Arial"/>
                <w:b/>
                <w:bCs/>
              </w:rPr>
              <w:t>9</w:t>
            </w:r>
            <w:r w:rsidRPr="002A40B1">
              <w:rPr>
                <w:rFonts w:cs="Arial"/>
                <w:b/>
                <w:bCs/>
              </w:rPr>
              <w:t>.</w:t>
            </w:r>
          </w:p>
          <w:p w14:paraId="72F29BCC" w14:textId="77777777" w:rsidR="00FD6786" w:rsidRPr="002A40B1" w:rsidRDefault="00FD6786" w:rsidP="00750926">
            <w:pPr>
              <w:rPr>
                <w:rFonts w:cs="Arial"/>
                <w:b/>
                <w:bCs/>
              </w:rPr>
            </w:pPr>
          </w:p>
          <w:p w14:paraId="79E259F1" w14:textId="1C45B6E6" w:rsidR="00376542" w:rsidRPr="002A40B1" w:rsidRDefault="00FD6786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No- School</w:t>
            </w:r>
          </w:p>
        </w:tc>
      </w:tr>
      <w:tr w:rsidR="00C75A31" w14:paraId="306520DC" w14:textId="77777777" w:rsidTr="00EA0CA7">
        <w:trPr>
          <w:trHeight w:val="1242"/>
        </w:trPr>
        <w:tc>
          <w:tcPr>
            <w:tcW w:w="2346" w:type="dxa"/>
          </w:tcPr>
          <w:p w14:paraId="4ED48E74" w14:textId="466D8A93" w:rsidR="00C75A31" w:rsidRPr="002A40B1" w:rsidRDefault="000B1C4F" w:rsidP="00750926">
            <w:pPr>
              <w:tabs>
                <w:tab w:val="center" w:pos="1065"/>
              </w:tabs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22.</w:t>
            </w:r>
          </w:p>
          <w:p w14:paraId="182F2072" w14:textId="39866069" w:rsidR="002B1A9F" w:rsidRPr="002A40B1" w:rsidRDefault="00FF6448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Thanksgiving</w:t>
            </w:r>
          </w:p>
          <w:p w14:paraId="41EF5A64" w14:textId="0D51DA44" w:rsidR="00A26E87" w:rsidRPr="002A40B1" w:rsidRDefault="00FF6448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Recess</w:t>
            </w:r>
          </w:p>
        </w:tc>
        <w:tc>
          <w:tcPr>
            <w:tcW w:w="2147" w:type="dxa"/>
          </w:tcPr>
          <w:p w14:paraId="1B729297" w14:textId="6201433D" w:rsidR="00C75A31" w:rsidRPr="002A40B1" w:rsidRDefault="000B1C4F" w:rsidP="00750926">
            <w:pPr>
              <w:rPr>
                <w:rFonts w:cs="Arial"/>
              </w:rPr>
            </w:pPr>
            <w:r w:rsidRPr="002A40B1">
              <w:rPr>
                <w:rFonts w:cs="Arial"/>
                <w:b/>
                <w:bCs/>
              </w:rPr>
              <w:t>23</w:t>
            </w:r>
            <w:r w:rsidR="00635229" w:rsidRPr="002A40B1">
              <w:rPr>
                <w:rFonts w:cs="Arial"/>
                <w:b/>
                <w:bCs/>
              </w:rPr>
              <w:t>.</w:t>
            </w:r>
          </w:p>
          <w:p w14:paraId="1104A2E8" w14:textId="4416999B" w:rsidR="00CA56D2" w:rsidRPr="002A40B1" w:rsidRDefault="00FF6448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Thanksgiving Recess</w:t>
            </w:r>
          </w:p>
          <w:p w14:paraId="166B9356" w14:textId="732E9183" w:rsidR="00C75A31" w:rsidRPr="002A40B1" w:rsidRDefault="00C75A31" w:rsidP="00750926">
            <w:pPr>
              <w:rPr>
                <w:rFonts w:cs="Arial"/>
                <w:b/>
                <w:bCs/>
              </w:rPr>
            </w:pPr>
          </w:p>
        </w:tc>
        <w:tc>
          <w:tcPr>
            <w:tcW w:w="2018" w:type="dxa"/>
          </w:tcPr>
          <w:p w14:paraId="27D7F3B7" w14:textId="1446D1C5" w:rsidR="00C75A31" w:rsidRPr="002A40B1" w:rsidRDefault="00635229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2</w:t>
            </w:r>
            <w:r w:rsidR="000B1C4F" w:rsidRPr="002A40B1">
              <w:rPr>
                <w:rFonts w:cs="Arial"/>
                <w:b/>
                <w:bCs/>
              </w:rPr>
              <w:t>4</w:t>
            </w:r>
            <w:r w:rsidRPr="002A40B1">
              <w:rPr>
                <w:rFonts w:cs="Arial"/>
                <w:b/>
                <w:bCs/>
              </w:rPr>
              <w:t>.</w:t>
            </w:r>
          </w:p>
          <w:p w14:paraId="37FFF806" w14:textId="43843A5D" w:rsidR="00CA56D2" w:rsidRPr="002A40B1" w:rsidRDefault="00FF6448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Thanksgiving Recess</w:t>
            </w:r>
          </w:p>
        </w:tc>
        <w:tc>
          <w:tcPr>
            <w:tcW w:w="2194" w:type="dxa"/>
          </w:tcPr>
          <w:p w14:paraId="1FFC76C4" w14:textId="621E1605" w:rsidR="00C75A31" w:rsidRPr="002A40B1" w:rsidRDefault="00635229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2</w:t>
            </w:r>
            <w:r w:rsidR="000B1C4F" w:rsidRPr="002A40B1">
              <w:rPr>
                <w:rFonts w:cs="Arial"/>
                <w:b/>
                <w:bCs/>
              </w:rPr>
              <w:t>5</w:t>
            </w:r>
            <w:r w:rsidRPr="002A40B1">
              <w:rPr>
                <w:rFonts w:cs="Arial"/>
                <w:b/>
                <w:bCs/>
              </w:rPr>
              <w:t>.</w:t>
            </w:r>
          </w:p>
          <w:p w14:paraId="71DAD757" w14:textId="31CEC4A5" w:rsidR="00CA56D2" w:rsidRPr="002A40B1" w:rsidRDefault="00FF6448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Thanksgiving Recess</w:t>
            </w:r>
          </w:p>
        </w:tc>
        <w:tc>
          <w:tcPr>
            <w:tcW w:w="2080" w:type="dxa"/>
          </w:tcPr>
          <w:p w14:paraId="28C16586" w14:textId="5131AFFC" w:rsidR="00C75A31" w:rsidRPr="002A40B1" w:rsidRDefault="00635229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2</w:t>
            </w:r>
            <w:r w:rsidR="000B1C4F" w:rsidRPr="002A40B1">
              <w:rPr>
                <w:rFonts w:cs="Arial"/>
                <w:b/>
                <w:bCs/>
              </w:rPr>
              <w:t>6.</w:t>
            </w:r>
          </w:p>
          <w:p w14:paraId="73842AA6" w14:textId="7CD3FA89" w:rsidR="00CA56D2" w:rsidRPr="002A40B1" w:rsidRDefault="00FF6448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Thanksgiving Recess</w:t>
            </w:r>
          </w:p>
        </w:tc>
      </w:tr>
      <w:tr w:rsidR="00635229" w14:paraId="5E46E3A6" w14:textId="77777777" w:rsidTr="00EA0CA7">
        <w:trPr>
          <w:trHeight w:val="1795"/>
        </w:trPr>
        <w:tc>
          <w:tcPr>
            <w:tcW w:w="2346" w:type="dxa"/>
          </w:tcPr>
          <w:p w14:paraId="7B9BE0C2" w14:textId="1673EB9D" w:rsidR="00635229" w:rsidRPr="002A40B1" w:rsidRDefault="00635229" w:rsidP="00750926">
            <w:pPr>
              <w:tabs>
                <w:tab w:val="center" w:pos="1065"/>
              </w:tabs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2</w:t>
            </w:r>
            <w:r w:rsidR="000B1C4F" w:rsidRPr="002A40B1">
              <w:rPr>
                <w:rFonts w:cs="Arial"/>
                <w:b/>
                <w:bCs/>
              </w:rPr>
              <w:t>9</w:t>
            </w:r>
            <w:r w:rsidRPr="002A40B1">
              <w:rPr>
                <w:rFonts w:cs="Arial"/>
                <w:b/>
                <w:bCs/>
              </w:rPr>
              <w:t>.</w:t>
            </w:r>
          </w:p>
          <w:p w14:paraId="0ED2903B" w14:textId="77777777" w:rsidR="00EA0CA7" w:rsidRPr="002A40B1" w:rsidRDefault="00EA0CA7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Veggie sub sandwich</w:t>
            </w:r>
          </w:p>
          <w:p w14:paraId="3EF3E267" w14:textId="77777777" w:rsidR="00EA0CA7" w:rsidRPr="002A40B1" w:rsidRDefault="00EA0CA7" w:rsidP="00750926">
            <w:pPr>
              <w:rPr>
                <w:rFonts w:cs="Arial"/>
              </w:rPr>
            </w:pPr>
            <w:r w:rsidRPr="002A40B1">
              <w:rPr>
                <w:rFonts w:cs="Arial"/>
              </w:rPr>
              <w:t>Baked Chips</w:t>
            </w:r>
          </w:p>
          <w:p w14:paraId="7774496D" w14:textId="2D416163" w:rsidR="00397907" w:rsidRPr="002A40B1" w:rsidRDefault="00EA0CA7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</w:rPr>
              <w:t>Juice/Water</w:t>
            </w:r>
          </w:p>
        </w:tc>
        <w:tc>
          <w:tcPr>
            <w:tcW w:w="2147" w:type="dxa"/>
          </w:tcPr>
          <w:p w14:paraId="3416C9A8" w14:textId="30208753" w:rsidR="00635229" w:rsidRPr="002A40B1" w:rsidRDefault="000B1C4F" w:rsidP="00750926">
            <w:pPr>
              <w:rPr>
                <w:rFonts w:cs="Arial"/>
                <w:b/>
                <w:bCs/>
              </w:rPr>
            </w:pPr>
            <w:r w:rsidRPr="002A40B1">
              <w:rPr>
                <w:rFonts w:cs="Arial"/>
                <w:b/>
                <w:bCs/>
              </w:rPr>
              <w:t>30</w:t>
            </w:r>
            <w:r w:rsidR="00635229" w:rsidRPr="002A40B1">
              <w:rPr>
                <w:rFonts w:cs="Arial"/>
                <w:b/>
                <w:bCs/>
              </w:rPr>
              <w:t>.</w:t>
            </w:r>
          </w:p>
          <w:p w14:paraId="1C69ACB1" w14:textId="77777777" w:rsidR="00EA0CA7" w:rsidRPr="00A26E87" w:rsidRDefault="00EA0CA7" w:rsidP="00750926">
            <w:pPr>
              <w:rPr>
                <w:rFonts w:cs="Arial"/>
              </w:rPr>
            </w:pPr>
            <w:r w:rsidRPr="00A26E87">
              <w:rPr>
                <w:rFonts w:cs="Arial"/>
              </w:rPr>
              <w:t>Burrito with black beans, broccoli cheddar rice, cheese</w:t>
            </w:r>
            <w:r>
              <w:rPr>
                <w:rFonts w:cs="Arial"/>
              </w:rPr>
              <w:t xml:space="preserve">, </w:t>
            </w:r>
            <w:r w:rsidRPr="00A26E87">
              <w:rPr>
                <w:rFonts w:cs="Arial"/>
              </w:rPr>
              <w:t xml:space="preserve">lettuce, </w:t>
            </w:r>
            <w:r>
              <w:rPr>
                <w:rFonts w:cs="Arial"/>
              </w:rPr>
              <w:t>t</w:t>
            </w:r>
            <w:r w:rsidRPr="00A26E87">
              <w:rPr>
                <w:rFonts w:cs="Arial"/>
              </w:rPr>
              <w:t>omato &amp; sour cream</w:t>
            </w:r>
          </w:p>
          <w:p w14:paraId="1D12B9C0" w14:textId="77777777" w:rsidR="00EA0CA7" w:rsidRPr="00A26E87" w:rsidRDefault="00EA0CA7" w:rsidP="00750926">
            <w:pPr>
              <w:rPr>
                <w:rFonts w:cs="Arial"/>
              </w:rPr>
            </w:pPr>
            <w:r w:rsidRPr="00A26E87">
              <w:rPr>
                <w:rFonts w:cs="Arial"/>
              </w:rPr>
              <w:t>Fruit Cup</w:t>
            </w:r>
          </w:p>
          <w:p w14:paraId="4331D601" w14:textId="726CBE1C" w:rsidR="00AA4D6D" w:rsidRPr="002A40B1" w:rsidRDefault="00EA0CA7" w:rsidP="00750926">
            <w:pPr>
              <w:rPr>
                <w:rFonts w:cs="Arial"/>
                <w:b/>
                <w:bCs/>
              </w:rPr>
            </w:pPr>
            <w:r w:rsidRPr="00A26E87">
              <w:rPr>
                <w:rFonts w:cs="Arial"/>
              </w:rPr>
              <w:t>Milk/ Water</w:t>
            </w:r>
          </w:p>
        </w:tc>
        <w:tc>
          <w:tcPr>
            <w:tcW w:w="2018" w:type="dxa"/>
          </w:tcPr>
          <w:p w14:paraId="69EBC47E" w14:textId="261153B6" w:rsidR="00AA4D6D" w:rsidRPr="002A40B1" w:rsidRDefault="00AA4D6D" w:rsidP="00750926">
            <w:pPr>
              <w:rPr>
                <w:rFonts w:cs="Arial"/>
                <w:b/>
                <w:bCs/>
              </w:rPr>
            </w:pPr>
          </w:p>
        </w:tc>
        <w:tc>
          <w:tcPr>
            <w:tcW w:w="2194" w:type="dxa"/>
          </w:tcPr>
          <w:p w14:paraId="14DE17B4" w14:textId="65933C6A" w:rsidR="00CA56D2" w:rsidRPr="002A40B1" w:rsidRDefault="00CA56D2" w:rsidP="00750926">
            <w:pPr>
              <w:rPr>
                <w:rFonts w:cs="Arial"/>
                <w:b/>
                <w:bCs/>
              </w:rPr>
            </w:pPr>
          </w:p>
        </w:tc>
        <w:tc>
          <w:tcPr>
            <w:tcW w:w="2080" w:type="dxa"/>
          </w:tcPr>
          <w:p w14:paraId="2EE3D1D4" w14:textId="3DDEE8DC" w:rsidR="00635229" w:rsidRPr="002A40B1" w:rsidRDefault="00635229" w:rsidP="00750926">
            <w:pPr>
              <w:rPr>
                <w:rFonts w:cs="Arial"/>
                <w:b/>
                <w:bCs/>
              </w:rPr>
            </w:pPr>
          </w:p>
          <w:p w14:paraId="27400685" w14:textId="209D698A" w:rsidR="00AA4D6D" w:rsidRPr="002A40B1" w:rsidRDefault="00AA4D6D" w:rsidP="00750926">
            <w:pPr>
              <w:rPr>
                <w:rFonts w:cs="Arial"/>
                <w:b/>
                <w:bCs/>
              </w:rPr>
            </w:pPr>
          </w:p>
        </w:tc>
      </w:tr>
    </w:tbl>
    <w:p w14:paraId="7A96F50C" w14:textId="77777777" w:rsidR="0091461F" w:rsidRDefault="006B49BE" w:rsidP="004E6FD1"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6F98" wp14:editId="0056EEF1">
                <wp:simplePos x="0" y="0"/>
                <wp:positionH relativeFrom="column">
                  <wp:posOffset>2152650</wp:posOffset>
                </wp:positionH>
                <wp:positionV relativeFrom="paragraph">
                  <wp:posOffset>189231</wp:posOffset>
                </wp:positionV>
                <wp:extent cx="2202180" cy="141097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2610" w14:textId="51B784CC" w:rsidR="000226AC" w:rsidRDefault="006B49BE" w:rsidP="000226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Menu subject to change without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E6F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5pt;margin-top:14.9pt;width:173.4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" strokecolor="white [3212]">
                <v:textbox>
                  <w:txbxContent>
                    <w:p w14:paraId="30392610" w14:textId="51B784CC" w:rsidR="000226AC" w:rsidRDefault="006B49BE" w:rsidP="000226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Menu subject to change without notice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7E7D2" wp14:editId="7BF51A83">
                <wp:simplePos x="0" y="0"/>
                <wp:positionH relativeFrom="column">
                  <wp:posOffset>-12065</wp:posOffset>
                </wp:positionH>
                <wp:positionV relativeFrom="paragraph">
                  <wp:posOffset>43815</wp:posOffset>
                </wp:positionV>
                <wp:extent cx="6742430" cy="1001395"/>
                <wp:effectExtent l="0" t="0" r="2032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190C" w14:textId="77777777" w:rsidR="00BD4BF7" w:rsidRPr="00B717A6" w:rsidRDefault="00BD4BF7" w:rsidP="008C3BFD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E7D2" id="Text Box 2" o:spid="_x0000_s1027" type="#_x0000_t202" style="position:absolute;margin-left:-.95pt;margin-top:3.45pt;width:530.9pt;height: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" strokecolor="white [3212]">
                <v:textbox>
                  <w:txbxContent>
                    <w:p w14:paraId="1784190C" w14:textId="77777777" w:rsidR="00BD4BF7" w:rsidRPr="00B717A6" w:rsidRDefault="00BD4BF7" w:rsidP="008C3BFD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61F" w:rsidSect="00160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6001" w14:textId="77777777" w:rsidR="00CE77AD" w:rsidRDefault="00CE77AD" w:rsidP="00BD4BF7">
      <w:r>
        <w:separator/>
      </w:r>
    </w:p>
  </w:endnote>
  <w:endnote w:type="continuationSeparator" w:id="0">
    <w:p w14:paraId="7F02A071" w14:textId="77777777" w:rsidR="00CE77AD" w:rsidRDefault="00CE77AD" w:rsidP="00B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72D8" w14:textId="77777777" w:rsidR="00BD4BF7" w:rsidRDefault="00BD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623D" w14:textId="77777777" w:rsidR="00BD4BF7" w:rsidRDefault="00BD4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CF41" w14:textId="77777777" w:rsidR="00BD4BF7" w:rsidRDefault="00BD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FF6A" w14:textId="77777777" w:rsidR="00CE77AD" w:rsidRDefault="00CE77AD" w:rsidP="00BD4BF7">
      <w:r>
        <w:separator/>
      </w:r>
    </w:p>
  </w:footnote>
  <w:footnote w:type="continuationSeparator" w:id="0">
    <w:p w14:paraId="12A753E0" w14:textId="77777777" w:rsidR="00CE77AD" w:rsidRDefault="00CE77AD" w:rsidP="00BD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F2B5" w14:textId="77777777" w:rsidR="00BD4BF7" w:rsidRDefault="00BD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645" w14:textId="77777777" w:rsidR="00BD4BF7" w:rsidRDefault="00BD4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4F38" w14:textId="77777777" w:rsidR="00BD4BF7" w:rsidRDefault="00BD4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D1"/>
    <w:rsid w:val="00003777"/>
    <w:rsid w:val="000226AC"/>
    <w:rsid w:val="0004559D"/>
    <w:rsid w:val="00052BD0"/>
    <w:rsid w:val="000703B4"/>
    <w:rsid w:val="00091F9D"/>
    <w:rsid w:val="000B1C4F"/>
    <w:rsid w:val="000C3DBC"/>
    <w:rsid w:val="00100033"/>
    <w:rsid w:val="00100716"/>
    <w:rsid w:val="001114A5"/>
    <w:rsid w:val="00120C73"/>
    <w:rsid w:val="001239F2"/>
    <w:rsid w:val="00135B56"/>
    <w:rsid w:val="001606DE"/>
    <w:rsid w:val="001962E8"/>
    <w:rsid w:val="00196AE8"/>
    <w:rsid w:val="001C6812"/>
    <w:rsid w:val="001D0AA4"/>
    <w:rsid w:val="00216DD3"/>
    <w:rsid w:val="0023604D"/>
    <w:rsid w:val="00236783"/>
    <w:rsid w:val="00241491"/>
    <w:rsid w:val="00277198"/>
    <w:rsid w:val="00284497"/>
    <w:rsid w:val="002A3E05"/>
    <w:rsid w:val="002A40B1"/>
    <w:rsid w:val="002A465F"/>
    <w:rsid w:val="002B1A9F"/>
    <w:rsid w:val="002D3C1B"/>
    <w:rsid w:val="002D47F5"/>
    <w:rsid w:val="00300A75"/>
    <w:rsid w:val="0030203C"/>
    <w:rsid w:val="00304DDA"/>
    <w:rsid w:val="00307ED0"/>
    <w:rsid w:val="003145C3"/>
    <w:rsid w:val="003204F5"/>
    <w:rsid w:val="00332709"/>
    <w:rsid w:val="003405B3"/>
    <w:rsid w:val="00375EF9"/>
    <w:rsid w:val="00376542"/>
    <w:rsid w:val="00397907"/>
    <w:rsid w:val="003A1501"/>
    <w:rsid w:val="003F0B91"/>
    <w:rsid w:val="003F5D9A"/>
    <w:rsid w:val="003F6178"/>
    <w:rsid w:val="0040698A"/>
    <w:rsid w:val="004147B4"/>
    <w:rsid w:val="00423B77"/>
    <w:rsid w:val="00443B4C"/>
    <w:rsid w:val="0044790F"/>
    <w:rsid w:val="00476548"/>
    <w:rsid w:val="00485161"/>
    <w:rsid w:val="004C2115"/>
    <w:rsid w:val="004C5B97"/>
    <w:rsid w:val="004E6FD1"/>
    <w:rsid w:val="005070D7"/>
    <w:rsid w:val="00526B13"/>
    <w:rsid w:val="00597652"/>
    <w:rsid w:val="005A7174"/>
    <w:rsid w:val="00601759"/>
    <w:rsid w:val="00622D73"/>
    <w:rsid w:val="00626159"/>
    <w:rsid w:val="0063087A"/>
    <w:rsid w:val="00635229"/>
    <w:rsid w:val="00657FEA"/>
    <w:rsid w:val="00661033"/>
    <w:rsid w:val="00680328"/>
    <w:rsid w:val="00682DDE"/>
    <w:rsid w:val="00687FDE"/>
    <w:rsid w:val="0069388D"/>
    <w:rsid w:val="006B49BE"/>
    <w:rsid w:val="006B5BCF"/>
    <w:rsid w:val="006F11B8"/>
    <w:rsid w:val="00702CD5"/>
    <w:rsid w:val="00742356"/>
    <w:rsid w:val="00750926"/>
    <w:rsid w:val="00760900"/>
    <w:rsid w:val="007B15D6"/>
    <w:rsid w:val="007B3C88"/>
    <w:rsid w:val="007D503A"/>
    <w:rsid w:val="00825782"/>
    <w:rsid w:val="00845726"/>
    <w:rsid w:val="00861884"/>
    <w:rsid w:val="008C3BFD"/>
    <w:rsid w:val="008E2C31"/>
    <w:rsid w:val="008F2731"/>
    <w:rsid w:val="008F3392"/>
    <w:rsid w:val="0091461F"/>
    <w:rsid w:val="00941B78"/>
    <w:rsid w:val="009667A3"/>
    <w:rsid w:val="0098632E"/>
    <w:rsid w:val="009B0743"/>
    <w:rsid w:val="009D743F"/>
    <w:rsid w:val="009F2898"/>
    <w:rsid w:val="00A13DA5"/>
    <w:rsid w:val="00A14FCE"/>
    <w:rsid w:val="00A20D05"/>
    <w:rsid w:val="00A23229"/>
    <w:rsid w:val="00A23271"/>
    <w:rsid w:val="00A2429D"/>
    <w:rsid w:val="00A26E87"/>
    <w:rsid w:val="00A31400"/>
    <w:rsid w:val="00A57D43"/>
    <w:rsid w:val="00A71128"/>
    <w:rsid w:val="00A81412"/>
    <w:rsid w:val="00A82252"/>
    <w:rsid w:val="00AA4D6D"/>
    <w:rsid w:val="00AE2BDD"/>
    <w:rsid w:val="00B0145A"/>
    <w:rsid w:val="00B16ADC"/>
    <w:rsid w:val="00B22A19"/>
    <w:rsid w:val="00B92656"/>
    <w:rsid w:val="00BA658F"/>
    <w:rsid w:val="00BB7C34"/>
    <w:rsid w:val="00BD4BF7"/>
    <w:rsid w:val="00BE0C9F"/>
    <w:rsid w:val="00BE41F6"/>
    <w:rsid w:val="00BE6D8B"/>
    <w:rsid w:val="00C01789"/>
    <w:rsid w:val="00C06748"/>
    <w:rsid w:val="00C172B1"/>
    <w:rsid w:val="00C25797"/>
    <w:rsid w:val="00C40E11"/>
    <w:rsid w:val="00C600ED"/>
    <w:rsid w:val="00C620B5"/>
    <w:rsid w:val="00C656A2"/>
    <w:rsid w:val="00C75A31"/>
    <w:rsid w:val="00CA56D2"/>
    <w:rsid w:val="00CC5D2A"/>
    <w:rsid w:val="00CE77AD"/>
    <w:rsid w:val="00D156E2"/>
    <w:rsid w:val="00D24243"/>
    <w:rsid w:val="00D65D71"/>
    <w:rsid w:val="00D85B0B"/>
    <w:rsid w:val="00DA11B0"/>
    <w:rsid w:val="00DD03B4"/>
    <w:rsid w:val="00DD3362"/>
    <w:rsid w:val="00DD533F"/>
    <w:rsid w:val="00DE5C23"/>
    <w:rsid w:val="00DF4E81"/>
    <w:rsid w:val="00DF76DB"/>
    <w:rsid w:val="00E011ED"/>
    <w:rsid w:val="00E04CB7"/>
    <w:rsid w:val="00E125A1"/>
    <w:rsid w:val="00E24809"/>
    <w:rsid w:val="00E33281"/>
    <w:rsid w:val="00E4630F"/>
    <w:rsid w:val="00EA0CA7"/>
    <w:rsid w:val="00EA1E4C"/>
    <w:rsid w:val="00EF6033"/>
    <w:rsid w:val="00F10ECD"/>
    <w:rsid w:val="00F22742"/>
    <w:rsid w:val="00F26092"/>
    <w:rsid w:val="00F31C05"/>
    <w:rsid w:val="00F54569"/>
    <w:rsid w:val="00F56060"/>
    <w:rsid w:val="00F62946"/>
    <w:rsid w:val="00F6595C"/>
    <w:rsid w:val="00F8026A"/>
    <w:rsid w:val="00F846B2"/>
    <w:rsid w:val="00FD272A"/>
    <w:rsid w:val="00FD278E"/>
    <w:rsid w:val="00FD6786"/>
    <w:rsid w:val="00FD7CB5"/>
    <w:rsid w:val="00FE75C2"/>
    <w:rsid w:val="00FF4400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78D0055"/>
  <w15:docId w15:val="{724130CD-F333-4335-9403-3A43C1E3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1F"/>
    <w:rPr>
      <w:rFonts w:ascii="Arial" w:hAnsi="Arial"/>
    </w:rPr>
  </w:style>
  <w:style w:type="paragraph" w:styleId="Heading1">
    <w:name w:val="heading 1"/>
    <w:basedOn w:val="Normal"/>
    <w:next w:val="Normal"/>
    <w:qFormat/>
    <w:rsid w:val="0091461F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F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FD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D4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F7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A5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6D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n\AppData\Roaming\Microsoft\Templates\EdWorld_Cal_Augu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D7B039-40D4-4A8F-A92C-D116A4A00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0CB56-7674-452B-92EE-C26F734B7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EdWorld_Cal_August.dotx</Template>
  <TotalTime>52</TotalTime>
  <Pages>1</Pages>
  <Words>160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6" baseType="variant">
      <vt:variant>
        <vt:i4>3276897</vt:i4>
      </vt:variant>
      <vt:variant>
        <vt:i4>1024</vt:i4>
      </vt:variant>
      <vt:variant>
        <vt:i4>1025</vt:i4>
      </vt:variant>
      <vt:variant>
        <vt:i4>1</vt:i4>
      </vt:variant>
      <vt:variant>
        <vt:lpwstr>AUG.gif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Kerrin</dc:creator>
  <cp:lastModifiedBy>Sukhdeep Kaur</cp:lastModifiedBy>
  <cp:revision>6</cp:revision>
  <cp:lastPrinted>2021-09-30T20:07:00Z</cp:lastPrinted>
  <dcterms:created xsi:type="dcterms:W3CDTF">2021-10-25T19:49:00Z</dcterms:created>
  <dcterms:modified xsi:type="dcterms:W3CDTF">2021-10-27T20:23:00Z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TC018756049991</vt:lpwstr>
  </property>
</Properties>
</file>